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AB" w:rsidRPr="0025604D" w:rsidRDefault="001B6429" w:rsidP="001D22AB">
      <w:pPr>
        <w:pStyle w:val="Nagwek1"/>
        <w:spacing w:before="0"/>
        <w:rPr>
          <w:rFonts w:asciiTheme="minorHAnsi" w:hAnsiTheme="minorHAnsi"/>
          <w:i w:val="0"/>
          <w:color w:val="auto"/>
          <w:sz w:val="18"/>
        </w:rPr>
      </w:pPr>
      <w:r>
        <w:rPr>
          <w:rFonts w:asciiTheme="minorHAnsi" w:hAnsiTheme="minorHAnsi"/>
          <w:b/>
          <w:i w:val="0"/>
          <w:color w:val="2F5897" w:themeColor="text2"/>
        </w:rPr>
        <w:br/>
      </w:r>
      <w:r w:rsidR="008C2E8F" w:rsidRPr="0025604D">
        <w:rPr>
          <w:rFonts w:asciiTheme="minorHAnsi" w:hAnsiTheme="minorHAnsi"/>
          <w:b/>
          <w:i w:val="0"/>
          <w:noProof/>
          <w:color w:val="2F5897" w:themeColor="text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AB91E" wp14:editId="17CC79E2">
                <wp:simplePos x="0" y="0"/>
                <wp:positionH relativeFrom="margin">
                  <wp:posOffset>1524000</wp:posOffset>
                </wp:positionH>
                <wp:positionV relativeFrom="topMargin">
                  <wp:posOffset>533400</wp:posOffset>
                </wp:positionV>
                <wp:extent cx="5166995" cy="1000125"/>
                <wp:effectExtent l="95250" t="38100" r="90805" b="16192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995" cy="1000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CF3" w:rsidRPr="00EE3584" w:rsidRDefault="00721E0A" w:rsidP="00EE3584">
                            <w:pPr>
                              <w:pStyle w:val="Spistreci1"/>
                            </w:pPr>
                            <w:sdt>
                              <w:sdtPr>
                                <w:rPr>
                                  <w:sz w:val="48"/>
                                </w:rPr>
                                <w:alias w:val="Tytuł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E3584" w:rsidRPr="0044669E">
                                  <w:rPr>
                                    <w:sz w:val="48"/>
                                  </w:rPr>
                                  <w:t>REKRUTACJA KROK PO KROKU</w:t>
                                </w:r>
                              </w:sdtContent>
                            </w:sdt>
                          </w:p>
                          <w:tbl>
                            <w:tblPr>
                              <w:tblW w:w="4971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6"/>
                              <w:gridCol w:w="3405"/>
                              <w:gridCol w:w="2239"/>
                            </w:tblGrid>
                            <w:tr w:rsidR="0044669E" w:rsidRPr="00EE3584" w:rsidTr="005328E9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2121" w:type="dxa"/>
                                </w:tcPr>
                                <w:p w:rsidR="0044669E" w:rsidRPr="0025604D" w:rsidRDefault="0044669E" w:rsidP="0044669E">
                                  <w:pPr>
                                    <w:spacing w:after="160" w:line="264" w:lineRule="auto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</w:tcPr>
                                <w:p w:rsidR="0044669E" w:rsidRPr="0044669E" w:rsidRDefault="00721E0A" w:rsidP="005328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alias w:val="Firma"/>
                                      <w:id w:val="826098417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C2E8F" w:rsidRPr="0044669E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STUDIA</w:t>
                                      </w:r>
                                    </w:sdtContent>
                                  </w:sdt>
                                  <w:r w:rsidR="008C2E8F" w:rsidRPr="0044669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28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PODYPLOMOWE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</w:tcPr>
                                <w:p w:rsidR="0044669E" w:rsidRPr="0044669E" w:rsidRDefault="0044669E" w:rsidP="008C2E8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44669E" w:rsidRPr="0044669E" w:rsidRDefault="004466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7CF3" w:rsidRPr="00EE3584" w:rsidRDefault="00567CF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0EAB91E" id="Prostokąt 1" o:spid="_x0000_s1026" style="position:absolute;margin-left:120pt;margin-top:42pt;width:406.8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" fillcolor="#234170 [2415]" stroked="f" strokeweight="2.25pt">
                <v:shadow on="t" color="black" opacity=".25" origin=",-.5" offset="0,4pt"/>
                <v:textbox inset=",14.4pt">
                  <w:txbxContent>
                    <w:p w:rsidR="00567CF3" w:rsidRPr="00EE3584" w:rsidRDefault="00721E0A" w:rsidP="00EE3584">
                      <w:pPr>
                        <w:pStyle w:val="Spistreci1"/>
                      </w:pPr>
                      <w:sdt>
                        <w:sdtPr>
                          <w:rPr>
                            <w:sz w:val="48"/>
                          </w:rPr>
                          <w:alias w:val="Tytuł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EE3584" w:rsidRPr="0044669E">
                            <w:rPr>
                              <w:sz w:val="48"/>
                            </w:rPr>
                            <w:t>REKRUTACJA KROK PO KROKU</w:t>
                          </w:r>
                        </w:sdtContent>
                      </w:sdt>
                    </w:p>
                    <w:tbl>
                      <w:tblPr>
                        <w:tblW w:w="4971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16"/>
                        <w:gridCol w:w="3405"/>
                        <w:gridCol w:w="2239"/>
                      </w:tblGrid>
                      <w:tr w:rsidR="0044669E" w:rsidRPr="00EE3584" w:rsidTr="005328E9">
                        <w:trPr>
                          <w:trHeight w:val="412"/>
                          <w:jc w:val="center"/>
                        </w:trPr>
                        <w:tc>
                          <w:tcPr>
                            <w:tcW w:w="2121" w:type="dxa"/>
                          </w:tcPr>
                          <w:p w:rsidR="0044669E" w:rsidRPr="0025604D" w:rsidRDefault="0044669E" w:rsidP="0044669E">
                            <w:pPr>
                              <w:spacing w:after="160" w:line="264" w:lineRule="auto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</w:tcPr>
                          <w:p w:rsidR="0044669E" w:rsidRPr="0044669E" w:rsidRDefault="00721E0A" w:rsidP="005328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alias w:val="Firma"/>
                                <w:id w:val="82609841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C2E8F" w:rsidRPr="0044669E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STUDIA</w:t>
                                </w:r>
                              </w:sdtContent>
                            </w:sdt>
                            <w:r w:rsidR="008C2E8F" w:rsidRPr="004466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28E9">
                              <w:rPr>
                                <w:b/>
                                <w:sz w:val="24"/>
                                <w:szCs w:val="24"/>
                              </w:rPr>
                              <w:t>PODYPLOMOWE</w:t>
                            </w:r>
                          </w:p>
                        </w:tc>
                        <w:tc>
                          <w:tcPr>
                            <w:tcW w:w="2245" w:type="dxa"/>
                          </w:tcPr>
                          <w:p w:rsidR="0044669E" w:rsidRPr="0044669E" w:rsidRDefault="0044669E" w:rsidP="008C2E8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669E" w:rsidRPr="0044669E" w:rsidRDefault="004466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67CF3" w:rsidRPr="00EE3584" w:rsidRDefault="00567CF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44669E" w:rsidRPr="0025604D">
        <w:rPr>
          <w:rFonts w:asciiTheme="minorHAnsi" w:hAnsiTheme="minorHAnsi"/>
          <w:b/>
          <w:i w:val="0"/>
          <w:color w:val="2F5897" w:themeColor="text2"/>
        </w:rPr>
        <w:t>KROK 1.</w:t>
      </w:r>
      <w:r w:rsidR="00257D02" w:rsidRPr="0025604D">
        <w:rPr>
          <w:rFonts w:asciiTheme="minorHAnsi" w:hAnsiTheme="minorHAnsi"/>
          <w:b/>
          <w:color w:val="2F5897" w:themeColor="text2"/>
        </w:rPr>
        <w:t xml:space="preserve"> </w:t>
      </w:r>
      <w:r w:rsidR="0044669E" w:rsidRPr="0025604D">
        <w:rPr>
          <w:rFonts w:asciiTheme="minorHAnsi" w:hAnsiTheme="minorHAnsi"/>
          <w:color w:val="2F5897" w:themeColor="text2"/>
          <w:sz w:val="22"/>
        </w:rPr>
        <w:t>Wy</w:t>
      </w:r>
      <w:r w:rsidR="008C2E8F" w:rsidRPr="0025604D">
        <w:rPr>
          <w:rFonts w:asciiTheme="minorHAnsi" w:hAnsiTheme="minorHAnsi"/>
          <w:color w:val="2F5897" w:themeColor="text2"/>
          <w:sz w:val="22"/>
        </w:rPr>
        <w:t>bierz kierunek dla siebie</w:t>
      </w:r>
      <w:r w:rsidR="008C2E8F" w:rsidRPr="0025604D">
        <w:rPr>
          <w:rFonts w:asciiTheme="minorHAnsi" w:hAnsiTheme="minorHAnsi"/>
          <w:sz w:val="18"/>
        </w:rPr>
        <w:br/>
      </w:r>
      <w:r w:rsidR="008C2E8F" w:rsidRPr="0025604D">
        <w:rPr>
          <w:rFonts w:asciiTheme="minorHAnsi" w:hAnsiTheme="minorHAnsi"/>
          <w:sz w:val="10"/>
          <w:szCs w:val="12"/>
        </w:rPr>
        <w:br/>
      </w:r>
      <w:r w:rsidR="008C2E8F" w:rsidRPr="0025604D">
        <w:rPr>
          <w:rFonts w:asciiTheme="minorHAnsi" w:hAnsiTheme="minorHAnsi"/>
          <w:i w:val="0"/>
          <w:color w:val="auto"/>
          <w:sz w:val="18"/>
        </w:rPr>
        <w:t xml:space="preserve">Wypełnij formularz rekrutacyjny. </w:t>
      </w:r>
      <w:r w:rsidR="008C2E8F" w:rsidRPr="0025604D">
        <w:rPr>
          <w:rFonts w:asciiTheme="minorHAnsi" w:hAnsiTheme="minorHAnsi"/>
          <w:i w:val="0"/>
          <w:color w:val="auto"/>
          <w:sz w:val="18"/>
        </w:rPr>
        <w:br/>
      </w:r>
      <w:r w:rsidR="0044669E" w:rsidRPr="0025604D">
        <w:rPr>
          <w:rFonts w:asciiTheme="minorHAnsi" w:hAnsiTheme="minorHAnsi"/>
          <w:i w:val="0"/>
          <w:color w:val="auto"/>
          <w:sz w:val="18"/>
        </w:rPr>
        <w:t>Znajdziesz go</w:t>
      </w:r>
      <w:r w:rsidR="008C2E8F" w:rsidRPr="0025604D">
        <w:rPr>
          <w:rFonts w:asciiTheme="minorHAnsi" w:hAnsiTheme="minorHAnsi"/>
          <w:i w:val="0"/>
          <w:color w:val="auto"/>
          <w:sz w:val="18"/>
        </w:rPr>
        <w:t xml:space="preserve"> na naszej stronie internetowej</w:t>
      </w:r>
      <w:r w:rsidR="009E6D93" w:rsidRPr="0025604D">
        <w:rPr>
          <w:rFonts w:asciiTheme="minorHAnsi" w:hAnsiTheme="minorHAnsi"/>
          <w:i w:val="0"/>
          <w:color w:val="auto"/>
          <w:sz w:val="18"/>
        </w:rPr>
        <w:t xml:space="preserve"> w zakładce</w:t>
      </w:r>
      <w:r w:rsidR="0044669E" w:rsidRPr="0025604D">
        <w:rPr>
          <w:rFonts w:asciiTheme="minorHAnsi" w:hAnsiTheme="minorHAnsi"/>
          <w:i w:val="0"/>
          <w:color w:val="auto"/>
          <w:sz w:val="18"/>
        </w:rPr>
        <w:t xml:space="preserve"> „</w:t>
      </w:r>
      <w:r w:rsidR="005328E9">
        <w:rPr>
          <w:rFonts w:asciiTheme="minorHAnsi" w:hAnsiTheme="minorHAnsi"/>
          <w:i w:val="0"/>
          <w:color w:val="auto"/>
          <w:sz w:val="18"/>
        </w:rPr>
        <w:t>Elektroniczna r</w:t>
      </w:r>
      <w:r w:rsidR="009E6D93" w:rsidRPr="0025604D">
        <w:rPr>
          <w:rFonts w:asciiTheme="minorHAnsi" w:hAnsiTheme="minorHAnsi"/>
          <w:i w:val="0"/>
          <w:color w:val="auto"/>
          <w:sz w:val="18"/>
        </w:rPr>
        <w:t>ekrutacja</w:t>
      </w:r>
      <w:r w:rsidR="0044669E" w:rsidRPr="0025604D">
        <w:rPr>
          <w:rFonts w:asciiTheme="minorHAnsi" w:hAnsiTheme="minorHAnsi"/>
          <w:i w:val="0"/>
          <w:color w:val="auto"/>
          <w:sz w:val="18"/>
        </w:rPr>
        <w:t>”</w:t>
      </w:r>
      <w:r w:rsidR="005328E9">
        <w:rPr>
          <w:rFonts w:asciiTheme="minorHAnsi" w:hAnsiTheme="minorHAnsi"/>
          <w:i w:val="0"/>
          <w:color w:val="auto"/>
          <w:sz w:val="18"/>
        </w:rPr>
        <w:t>.</w:t>
      </w:r>
      <w:r w:rsidR="005328E9" w:rsidRPr="0025604D">
        <w:rPr>
          <w:rFonts w:asciiTheme="minorHAnsi" w:hAnsiTheme="minorHAnsi"/>
          <w:i w:val="0"/>
          <w:color w:val="auto"/>
          <w:sz w:val="18"/>
        </w:rPr>
        <w:t xml:space="preserve"> </w:t>
      </w:r>
      <w:r w:rsidR="008C2E8F" w:rsidRPr="0025604D">
        <w:rPr>
          <w:rFonts w:asciiTheme="minorHAnsi" w:hAnsiTheme="minorHAnsi"/>
          <w:i w:val="0"/>
          <w:color w:val="auto"/>
          <w:sz w:val="18"/>
        </w:rPr>
        <w:br/>
      </w:r>
      <w:r w:rsidR="008C2E8F" w:rsidRPr="0025604D">
        <w:rPr>
          <w:rFonts w:asciiTheme="minorHAnsi" w:hAnsiTheme="minorHAnsi"/>
          <w:i w:val="0"/>
          <w:color w:val="auto"/>
          <w:sz w:val="18"/>
        </w:rPr>
        <w:br/>
        <w:t xml:space="preserve">Po </w:t>
      </w:r>
      <w:r w:rsidR="00475603" w:rsidRPr="0025604D">
        <w:rPr>
          <w:rFonts w:asciiTheme="minorHAnsi" w:hAnsiTheme="minorHAnsi"/>
          <w:i w:val="0"/>
          <w:color w:val="auto"/>
          <w:sz w:val="18"/>
        </w:rPr>
        <w:t>uzupełnieniu</w:t>
      </w:r>
      <w:r w:rsidR="008C2E8F" w:rsidRPr="0025604D">
        <w:rPr>
          <w:rFonts w:asciiTheme="minorHAnsi" w:hAnsiTheme="minorHAnsi"/>
          <w:i w:val="0"/>
          <w:color w:val="auto"/>
          <w:sz w:val="18"/>
        </w:rPr>
        <w:t xml:space="preserve"> </w:t>
      </w:r>
      <w:r w:rsidR="009E6D93" w:rsidRPr="0025604D">
        <w:rPr>
          <w:rFonts w:asciiTheme="minorHAnsi" w:hAnsiTheme="minorHAnsi"/>
          <w:i w:val="0"/>
          <w:color w:val="auto"/>
          <w:sz w:val="18"/>
        </w:rPr>
        <w:t xml:space="preserve">i </w:t>
      </w:r>
      <w:r w:rsidR="008C2E8F" w:rsidRPr="0025604D">
        <w:rPr>
          <w:rFonts w:asciiTheme="minorHAnsi" w:hAnsiTheme="minorHAnsi"/>
          <w:i w:val="0"/>
          <w:color w:val="auto"/>
          <w:sz w:val="18"/>
        </w:rPr>
        <w:t>przesłaniu</w:t>
      </w:r>
      <w:r w:rsidR="00FC239C">
        <w:rPr>
          <w:rFonts w:asciiTheme="minorHAnsi" w:hAnsiTheme="minorHAnsi"/>
          <w:i w:val="0"/>
          <w:color w:val="auto"/>
          <w:sz w:val="18"/>
        </w:rPr>
        <w:t xml:space="preserve"> zgłoszenia</w:t>
      </w:r>
      <w:r>
        <w:rPr>
          <w:rFonts w:asciiTheme="minorHAnsi" w:hAnsiTheme="minorHAnsi"/>
          <w:i w:val="0"/>
          <w:color w:val="auto"/>
          <w:sz w:val="18"/>
        </w:rPr>
        <w:t>, na podany adres mailowy prześlemy potwierdzenie oraz dalsze instrukcje.</w:t>
      </w:r>
      <w:r w:rsidR="00023703" w:rsidRPr="0025604D">
        <w:rPr>
          <w:rFonts w:asciiTheme="minorHAnsi" w:hAnsiTheme="minorHAnsi"/>
          <w:i w:val="0"/>
          <w:color w:val="auto"/>
          <w:sz w:val="18"/>
        </w:rPr>
        <w:tab/>
      </w:r>
      <w:r w:rsidR="001D22AB" w:rsidRPr="0025604D">
        <w:rPr>
          <w:rFonts w:asciiTheme="minorHAnsi" w:hAnsiTheme="minorHAnsi"/>
          <w:i w:val="0"/>
          <w:color w:val="auto"/>
          <w:sz w:val="18"/>
        </w:rPr>
        <w:br/>
      </w:r>
    </w:p>
    <w:p w:rsidR="005328E9" w:rsidRPr="005328E9" w:rsidRDefault="001B6429" w:rsidP="005328E9">
      <w:pPr>
        <w:pStyle w:val="Nagwek1"/>
        <w:spacing w:before="0"/>
        <w:rPr>
          <w:rFonts w:asciiTheme="minorHAnsi" w:hAnsiTheme="minorHAnsi"/>
          <w:i w:val="0"/>
          <w:color w:val="auto"/>
          <w:sz w:val="8"/>
          <w:szCs w:val="8"/>
        </w:rPr>
      </w:pPr>
      <w:r>
        <w:rPr>
          <w:rFonts w:asciiTheme="minorHAnsi" w:hAnsiTheme="minorHAnsi"/>
          <w:b/>
          <w:i w:val="0"/>
          <w:color w:val="2F5897" w:themeColor="text2"/>
        </w:rPr>
        <w:br/>
      </w:r>
      <w:r w:rsidR="00FE15F7" w:rsidRPr="00FE15F7">
        <w:rPr>
          <w:rFonts w:asciiTheme="minorHAnsi" w:hAnsiTheme="minorHAnsi"/>
          <w:b/>
          <w:i w:val="0"/>
          <w:color w:val="2F5897" w:themeColor="text2"/>
        </w:rPr>
        <w:t>KROK 2.</w:t>
      </w:r>
      <w:r w:rsidRPr="001B6429">
        <w:rPr>
          <w:rFonts w:asciiTheme="minorHAnsi" w:hAnsiTheme="minorHAnsi" w:cs="Calibri Light"/>
          <w:b/>
          <w:i w:val="0"/>
          <w:color w:val="2F5897" w:themeColor="text2"/>
        </w:rPr>
        <w:t xml:space="preserve"> </w:t>
      </w:r>
      <w:r>
        <w:rPr>
          <w:rFonts w:asciiTheme="minorHAnsi" w:hAnsiTheme="minorHAnsi" w:cs="Calibri Light"/>
          <w:color w:val="2F5897" w:themeColor="text2"/>
          <w:sz w:val="22"/>
        </w:rPr>
        <w:t>Skontaktuj się z Biurem Rekrutacji</w:t>
      </w:r>
      <w:r w:rsidRPr="00500B50">
        <w:rPr>
          <w:rFonts w:asciiTheme="minorHAnsi" w:hAnsiTheme="minorHAnsi" w:cs="Calibri Light"/>
          <w:color w:val="auto"/>
          <w:sz w:val="18"/>
        </w:rPr>
        <w:t xml:space="preserve"> </w:t>
      </w:r>
      <w:r w:rsidRPr="00500B50">
        <w:rPr>
          <w:rFonts w:asciiTheme="minorHAnsi" w:hAnsiTheme="minorHAnsi" w:cs="Calibri Light"/>
          <w:color w:val="auto"/>
          <w:sz w:val="18"/>
        </w:rPr>
        <w:br/>
      </w:r>
      <w:r w:rsidRPr="00500B50">
        <w:rPr>
          <w:rFonts w:asciiTheme="minorHAnsi" w:hAnsiTheme="minorHAnsi" w:cs="Calibri Light"/>
          <w:sz w:val="10"/>
          <w:szCs w:val="12"/>
        </w:rPr>
        <w:br/>
      </w:r>
      <w:r>
        <w:rPr>
          <w:rFonts w:asciiTheme="minorHAnsi" w:hAnsiTheme="minorHAnsi" w:cs="Calibri Light"/>
          <w:i w:val="0"/>
          <w:color w:val="auto"/>
          <w:sz w:val="18"/>
        </w:rPr>
        <w:t>Wybierz formę złożenia dokumentów zgodnie z przesłanymi informacjami.</w:t>
      </w:r>
      <w:r>
        <w:rPr>
          <w:rFonts w:asciiTheme="minorHAnsi" w:hAnsiTheme="minorHAnsi" w:cs="Calibri Light"/>
          <w:i w:val="0"/>
          <w:color w:val="auto"/>
          <w:sz w:val="18"/>
        </w:rPr>
        <w:br/>
        <w:t xml:space="preserve">Chcesz przesłać dokumenty pocztą tradycyjną? </w:t>
      </w:r>
      <w:r>
        <w:rPr>
          <w:rFonts w:asciiTheme="minorHAnsi" w:hAnsiTheme="minorHAnsi" w:cs="Calibri Light"/>
          <w:i w:val="0"/>
          <w:color w:val="auto"/>
          <w:sz w:val="18"/>
        </w:rPr>
        <w:br/>
        <w:t xml:space="preserve">Napisz do nas: </w:t>
      </w:r>
      <w:hyperlink r:id="rId10" w:history="1">
        <w:r w:rsidRPr="009F79C7">
          <w:rPr>
            <w:rStyle w:val="Hipercze"/>
            <w:rFonts w:asciiTheme="minorHAnsi" w:hAnsiTheme="minorHAnsi" w:cs="Calibri Light"/>
            <w:i w:val="0"/>
            <w:sz w:val="18"/>
          </w:rPr>
          <w:t>rekrutacja@swsm.pl</w:t>
        </w:r>
      </w:hyperlink>
      <w:r>
        <w:rPr>
          <w:rFonts w:asciiTheme="minorHAnsi" w:hAnsiTheme="minorHAnsi" w:cs="Calibri Light"/>
          <w:i w:val="0"/>
          <w:color w:val="auto"/>
          <w:sz w:val="18"/>
        </w:rPr>
        <w:br/>
        <w:t xml:space="preserve">Chcesz nas odwiedzić? </w:t>
      </w:r>
      <w:r>
        <w:rPr>
          <w:rFonts w:asciiTheme="minorHAnsi" w:hAnsiTheme="minorHAnsi" w:cs="Calibri Light"/>
          <w:i w:val="0"/>
          <w:color w:val="auto"/>
          <w:sz w:val="18"/>
        </w:rPr>
        <w:br/>
        <w:t xml:space="preserve">Wybierz i zarezerwuj termin wizyty: </w:t>
      </w:r>
      <w:r w:rsidRPr="00254264">
        <w:rPr>
          <w:rFonts w:asciiTheme="minorHAnsi" w:hAnsiTheme="minorHAnsi" w:cs="Calibri Light"/>
          <w:i w:val="0"/>
          <w:color w:val="0070C0"/>
          <w:sz w:val="18"/>
        </w:rPr>
        <w:t>LINK DO STRONY</w:t>
      </w:r>
      <w:r>
        <w:rPr>
          <w:rFonts w:asciiTheme="minorHAnsi" w:hAnsiTheme="minorHAnsi" w:cs="Calibri Light"/>
          <w:i w:val="0"/>
          <w:color w:val="auto"/>
          <w:sz w:val="18"/>
        </w:rPr>
        <w:br/>
      </w:r>
      <w:r w:rsidR="007A6150">
        <w:rPr>
          <w:rFonts w:asciiTheme="minorHAnsi" w:hAnsiTheme="minorHAnsi"/>
          <w:b/>
          <w:i w:val="0"/>
          <w:color w:val="2F5897" w:themeColor="text2"/>
          <w:sz w:val="8"/>
          <w:szCs w:val="8"/>
        </w:rPr>
        <w:br/>
      </w:r>
      <w:r w:rsidR="007A6150">
        <w:rPr>
          <w:rFonts w:asciiTheme="minorHAnsi" w:hAnsiTheme="minorHAnsi"/>
          <w:b/>
          <w:i w:val="0"/>
          <w:color w:val="2F5897" w:themeColor="text2"/>
          <w:sz w:val="8"/>
          <w:szCs w:val="8"/>
        </w:rPr>
        <w:br/>
      </w:r>
      <w:r w:rsidR="007A6150">
        <w:rPr>
          <w:rFonts w:asciiTheme="minorHAnsi" w:hAnsiTheme="minorHAnsi"/>
          <w:b/>
          <w:i w:val="0"/>
          <w:color w:val="2F5897" w:themeColor="text2"/>
          <w:sz w:val="8"/>
          <w:szCs w:val="8"/>
        </w:rPr>
        <w:br/>
      </w:r>
      <w:r w:rsidR="008C2E8F" w:rsidRPr="0025604D">
        <w:rPr>
          <w:rFonts w:asciiTheme="minorHAnsi" w:hAnsiTheme="minorHAnsi"/>
          <w:b/>
          <w:i w:val="0"/>
          <w:color w:val="2F5897" w:themeColor="text2"/>
        </w:rPr>
        <w:t xml:space="preserve">KROK </w:t>
      </w:r>
      <w:r w:rsidR="001D22AB" w:rsidRPr="0025604D">
        <w:rPr>
          <w:rFonts w:asciiTheme="minorHAnsi" w:hAnsiTheme="minorHAnsi"/>
          <w:b/>
          <w:i w:val="0"/>
          <w:color w:val="2F5897" w:themeColor="text2"/>
        </w:rPr>
        <w:t>3</w:t>
      </w:r>
      <w:r w:rsidR="008C2E8F" w:rsidRPr="0025604D">
        <w:rPr>
          <w:rFonts w:asciiTheme="minorHAnsi" w:hAnsiTheme="minorHAnsi"/>
          <w:b/>
          <w:i w:val="0"/>
          <w:color w:val="2F5897" w:themeColor="text2"/>
        </w:rPr>
        <w:t xml:space="preserve">. </w:t>
      </w:r>
      <w:r w:rsidR="008C2E8F" w:rsidRPr="0025604D">
        <w:rPr>
          <w:rFonts w:asciiTheme="minorHAnsi" w:hAnsiTheme="minorHAnsi"/>
          <w:color w:val="2F5897" w:themeColor="text2"/>
          <w:sz w:val="22"/>
        </w:rPr>
        <w:t>Skompletuj wymagane dokumenty</w:t>
      </w:r>
      <w:r w:rsidR="005328E9">
        <w:rPr>
          <w:rFonts w:asciiTheme="minorHAnsi" w:hAnsiTheme="minorHAnsi"/>
          <w:color w:val="2F5897" w:themeColor="text2"/>
          <w:sz w:val="8"/>
          <w:szCs w:val="8"/>
        </w:rPr>
        <w:br/>
      </w:r>
      <w:r w:rsidR="005328E9">
        <w:rPr>
          <w:rFonts w:asciiTheme="minorHAnsi" w:hAnsiTheme="minorHAnsi"/>
          <w:color w:val="2F5897" w:themeColor="text2"/>
          <w:sz w:val="8"/>
          <w:szCs w:val="8"/>
        </w:rPr>
        <w:br/>
      </w:r>
    </w:p>
    <w:p w:rsidR="005328E9" w:rsidRDefault="005328E9" w:rsidP="005328E9">
      <w:pPr>
        <w:pStyle w:val="Nagwek1"/>
        <w:numPr>
          <w:ilvl w:val="0"/>
          <w:numId w:val="3"/>
        </w:numPr>
        <w:spacing w:before="0"/>
        <w:rPr>
          <w:rFonts w:asciiTheme="minorHAnsi" w:hAnsiTheme="minorHAnsi"/>
          <w:i w:val="0"/>
          <w:color w:val="auto"/>
          <w:sz w:val="18"/>
          <w:szCs w:val="20"/>
        </w:rPr>
      </w:pPr>
      <w:r>
        <w:rPr>
          <w:rFonts w:asciiTheme="minorHAnsi" w:hAnsiTheme="minorHAnsi"/>
          <w:i w:val="0"/>
          <w:color w:val="auto"/>
          <w:sz w:val="18"/>
          <w:szCs w:val="20"/>
        </w:rPr>
        <w:t>Kserokopia dyplomu potwierdzającego ukończenie studiów (oryginał do wglądu)</w:t>
      </w:r>
    </w:p>
    <w:p w:rsidR="005328E9" w:rsidRPr="005328E9" w:rsidRDefault="005328E9" w:rsidP="005328E9">
      <w:pPr>
        <w:pStyle w:val="Akapitzlist"/>
        <w:numPr>
          <w:ilvl w:val="0"/>
          <w:numId w:val="3"/>
        </w:numPr>
      </w:pPr>
      <w:r>
        <w:rPr>
          <w:sz w:val="18"/>
          <w:szCs w:val="18"/>
        </w:rPr>
        <w:t>Kserokopia Prawa</w:t>
      </w:r>
      <w:r w:rsidRPr="005328E9">
        <w:rPr>
          <w:sz w:val="18"/>
          <w:szCs w:val="18"/>
        </w:rPr>
        <w:t xml:space="preserve"> do Wykonywania Zawodu - dotyczy kierunku Medycyna Estetyczna </w:t>
      </w:r>
      <w:r w:rsidRPr="005328E9">
        <w:rPr>
          <w:sz w:val="18"/>
          <w:szCs w:val="20"/>
        </w:rPr>
        <w:t>(oryginał do wglądu)</w:t>
      </w:r>
    </w:p>
    <w:p w:rsidR="005328E9" w:rsidRDefault="005328E9" w:rsidP="00E56D69">
      <w:pPr>
        <w:pStyle w:val="Akapitzlist"/>
        <w:numPr>
          <w:ilvl w:val="0"/>
          <w:numId w:val="3"/>
        </w:numPr>
        <w:rPr>
          <w:sz w:val="18"/>
          <w:szCs w:val="20"/>
        </w:rPr>
      </w:pPr>
      <w:r w:rsidRPr="005328E9">
        <w:rPr>
          <w:sz w:val="18"/>
          <w:szCs w:val="20"/>
        </w:rPr>
        <w:t>Zaświadczenie lekarskie</w:t>
      </w:r>
    </w:p>
    <w:p w:rsidR="005328E9" w:rsidRDefault="005328E9" w:rsidP="00E56D69">
      <w:pPr>
        <w:pStyle w:val="Akapitzlist"/>
        <w:numPr>
          <w:ilvl w:val="0"/>
          <w:numId w:val="3"/>
        </w:numPr>
        <w:rPr>
          <w:sz w:val="18"/>
          <w:szCs w:val="20"/>
        </w:rPr>
      </w:pPr>
      <w:r>
        <w:rPr>
          <w:sz w:val="18"/>
          <w:szCs w:val="20"/>
        </w:rPr>
        <w:t>Kserokopia dokumentu potwierdzającego odbycie szczepienia przeciwko WZW typu B (oryginał do wglądu)</w:t>
      </w:r>
    </w:p>
    <w:p w:rsidR="005328E9" w:rsidRDefault="001D22AB" w:rsidP="00E028E2">
      <w:pPr>
        <w:pStyle w:val="Akapitzlist"/>
        <w:numPr>
          <w:ilvl w:val="0"/>
          <w:numId w:val="3"/>
        </w:numPr>
        <w:rPr>
          <w:sz w:val="18"/>
          <w:szCs w:val="20"/>
        </w:rPr>
      </w:pPr>
      <w:r w:rsidRPr="005328E9">
        <w:rPr>
          <w:sz w:val="18"/>
          <w:szCs w:val="20"/>
        </w:rPr>
        <w:t xml:space="preserve">Kserokopia </w:t>
      </w:r>
      <w:r w:rsidR="007A6150">
        <w:rPr>
          <w:sz w:val="18"/>
          <w:szCs w:val="20"/>
        </w:rPr>
        <w:t>aktualnego zaświadczenia</w:t>
      </w:r>
      <w:r w:rsidR="00023703" w:rsidRPr="005328E9">
        <w:rPr>
          <w:sz w:val="18"/>
          <w:szCs w:val="20"/>
        </w:rPr>
        <w:t xml:space="preserve"> do celów sanitarno-epidemiologicznych</w:t>
      </w:r>
      <w:r w:rsidR="007A6150">
        <w:rPr>
          <w:sz w:val="18"/>
          <w:szCs w:val="20"/>
        </w:rPr>
        <w:t xml:space="preserve"> </w:t>
      </w:r>
      <w:r w:rsidR="007A6150" w:rsidRPr="005328E9">
        <w:rPr>
          <w:sz w:val="18"/>
          <w:szCs w:val="18"/>
        </w:rPr>
        <w:t xml:space="preserve">- dotyczy kierunku Medycyna Estetyczna </w:t>
      </w:r>
      <w:r w:rsidR="005328E9" w:rsidRPr="005328E9">
        <w:rPr>
          <w:sz w:val="18"/>
          <w:szCs w:val="20"/>
        </w:rPr>
        <w:t>(oryginał do wglądu)</w:t>
      </w:r>
    </w:p>
    <w:p w:rsidR="00D719BD" w:rsidRPr="005328E9" w:rsidRDefault="009E6D93" w:rsidP="00E028E2">
      <w:pPr>
        <w:pStyle w:val="Akapitzlist"/>
        <w:numPr>
          <w:ilvl w:val="0"/>
          <w:numId w:val="3"/>
        </w:numPr>
        <w:rPr>
          <w:sz w:val="18"/>
          <w:szCs w:val="20"/>
        </w:rPr>
      </w:pPr>
      <w:r w:rsidRPr="005328E9">
        <w:rPr>
          <w:sz w:val="18"/>
          <w:szCs w:val="20"/>
        </w:rPr>
        <w:t>Potwierdzenie</w:t>
      </w:r>
      <w:r w:rsidR="005328E9">
        <w:rPr>
          <w:sz w:val="18"/>
          <w:szCs w:val="20"/>
        </w:rPr>
        <w:t xml:space="preserve"> administracyjnej</w:t>
      </w:r>
      <w:r w:rsidRPr="005328E9">
        <w:rPr>
          <w:sz w:val="18"/>
          <w:szCs w:val="20"/>
        </w:rPr>
        <w:t xml:space="preserve"> </w:t>
      </w:r>
      <w:r w:rsidR="00DF1606" w:rsidRPr="005328E9">
        <w:rPr>
          <w:sz w:val="18"/>
          <w:szCs w:val="20"/>
        </w:rPr>
        <w:t xml:space="preserve">opłaty </w:t>
      </w:r>
      <w:r w:rsidR="005328E9">
        <w:rPr>
          <w:sz w:val="18"/>
          <w:szCs w:val="20"/>
        </w:rPr>
        <w:t xml:space="preserve">rekrutacyjnej (wpisowego) – jeżeli </w:t>
      </w:r>
      <w:r w:rsidR="007A6150">
        <w:rPr>
          <w:sz w:val="18"/>
          <w:szCs w:val="20"/>
        </w:rPr>
        <w:t xml:space="preserve">opłata </w:t>
      </w:r>
      <w:r w:rsidR="005328E9">
        <w:rPr>
          <w:sz w:val="18"/>
          <w:szCs w:val="20"/>
        </w:rPr>
        <w:t>nie jest objęta promocją</w:t>
      </w:r>
    </w:p>
    <w:p w:rsidR="001B6429" w:rsidRDefault="001B6429" w:rsidP="004C37CB">
      <w:pPr>
        <w:spacing w:after="0"/>
        <w:rPr>
          <w:rFonts w:cs="Calibri Light"/>
          <w:b/>
          <w:color w:val="2F5897" w:themeColor="text2"/>
          <w:sz w:val="32"/>
        </w:rPr>
      </w:pPr>
      <w:r w:rsidRPr="009E6D93">
        <w:rPr>
          <w:b/>
          <w:i/>
          <w:noProof/>
          <w:color w:val="2F5897" w:themeColor="text2"/>
          <w:sz w:val="32"/>
        </w:rPr>
        <mc:AlternateContent>
          <mc:Choice Requires="wps">
            <w:drawing>
              <wp:anchor distT="0" distB="0" distL="274320" distR="114300" simplePos="0" relativeHeight="251664384" behindDoc="1" locked="0" layoutInCell="1" allowOverlap="1" wp14:anchorId="2FFD7CA6" wp14:editId="2AA3B729">
                <wp:simplePos x="0" y="0"/>
                <wp:positionH relativeFrom="margin">
                  <wp:posOffset>4362450</wp:posOffset>
                </wp:positionH>
                <wp:positionV relativeFrom="margin">
                  <wp:posOffset>4709160</wp:posOffset>
                </wp:positionV>
                <wp:extent cx="2562225" cy="1600200"/>
                <wp:effectExtent l="0" t="0" r="9525" b="0"/>
                <wp:wrapSquare wrapText="bothSides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9BD" w:rsidRPr="00D719BD" w:rsidRDefault="00D719BD" w:rsidP="007A6150">
                            <w:pPr>
                              <w:pStyle w:val="Nagwek1"/>
                              <w:spacing w:before="0"/>
                              <w:jc w:val="center"/>
                              <w:rPr>
                                <w:b/>
                                <w:i w:val="0"/>
                                <w:color w:val="2F5897" w:themeColor="text2"/>
                                <w:sz w:val="24"/>
                              </w:rPr>
                            </w:pPr>
                            <w:r w:rsidRPr="00F03D1A">
                              <w:rPr>
                                <w:rFonts w:asciiTheme="minorHAnsi" w:hAnsiTheme="minorHAnsi"/>
                                <w:b/>
                                <w:i w:val="0"/>
                                <w:color w:val="2F5897" w:themeColor="text2"/>
                                <w:sz w:val="20"/>
                              </w:rPr>
                              <w:t xml:space="preserve">JESTEŚMY DLA WAS </w:t>
                            </w:r>
                            <w:r w:rsidRPr="00F03D1A">
                              <w:rPr>
                                <w:rFonts w:asciiTheme="minorHAnsi" w:hAnsiTheme="minorHAnsi"/>
                                <w:b/>
                                <w:i w:val="0"/>
                                <w:color w:val="2F5897" w:themeColor="text2"/>
                                <w:sz w:val="20"/>
                              </w:rPr>
                              <w:sym w:font="Wingdings" w:char="F04A"/>
                            </w:r>
                            <w:r w:rsidR="007A6150">
                              <w:rPr>
                                <w:rFonts w:asciiTheme="minorHAnsi" w:hAnsiTheme="minorHAnsi"/>
                                <w:b/>
                                <w:i w:val="0"/>
                                <w:color w:val="2F5897" w:themeColor="text2"/>
                                <w:sz w:val="20"/>
                              </w:rPr>
                              <w:br/>
                            </w:r>
                            <w:r w:rsidRPr="00D719BD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28"/>
                              </w:rPr>
                              <w:br/>
                            </w:r>
                            <w:r w:rsidRPr="00D719BD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t>W razie pytań bądź wątpliwości:</w:t>
                            </w:r>
                            <w:r w:rsidRPr="00D719BD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br/>
                              <w:t>Pisz</w:t>
                            </w:r>
                            <w:r w:rsidR="00F03D1A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t xml:space="preserve"> na adres:</w:t>
                            </w:r>
                            <w:r w:rsidRPr="00D719BD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t xml:space="preserve"> </w:t>
                            </w:r>
                            <w:hyperlink r:id="rId11" w:history="1">
                              <w:r w:rsidRPr="00D719BD">
                                <w:rPr>
                                  <w:rStyle w:val="Hipercze"/>
                                  <w:rFonts w:asciiTheme="minorHAnsi" w:hAnsiTheme="minorHAnsi"/>
                                  <w:i w:val="0"/>
                                  <w:color w:val="2F5897" w:themeColor="text2"/>
                                  <w:sz w:val="18"/>
                                  <w:u w:val="none"/>
                                </w:rPr>
                                <w:t>rekrutacja@swsm.pl</w:t>
                              </w:r>
                            </w:hyperlink>
                            <w:r w:rsidRPr="00D719BD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br/>
                              <w:t>Dzwoń</w:t>
                            </w:r>
                            <w:r w:rsidR="00F03D1A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t xml:space="preserve"> pod numer</w:t>
                            </w:r>
                            <w:r w:rsidR="007A6150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t>: 0-32 207-27-10</w:t>
                            </w:r>
                            <w:r w:rsidR="00F03D1A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br/>
                            </w:r>
                            <w:r w:rsidR="007A6150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br/>
                            </w:r>
                            <w:r w:rsidRPr="00D719BD">
                              <w:rPr>
                                <w:rFonts w:asciiTheme="minorHAnsi" w:hAnsiTheme="minorHAnsi"/>
                                <w:i w:val="0"/>
                                <w:color w:val="2F5897" w:themeColor="text2"/>
                                <w:sz w:val="18"/>
                              </w:rPr>
                              <w:t>Jesteśmy w pokoju 112B (niski parter)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D7CA6" id="Prostokąt 16" o:spid="_x0000_s1027" style="position:absolute;margin-left:343.5pt;margin-top:370.8pt;width:201.75pt;height:126pt;z-index:-25165209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" fillcolor="#e4e9ef [3214]" stroked="f" strokeweight="2.25pt">
                <v:textbox inset="14.4pt,14.4pt,14.4pt,7.2pt">
                  <w:txbxContent>
                    <w:p w:rsidR="00D719BD" w:rsidRPr="00D719BD" w:rsidRDefault="00D719BD" w:rsidP="007A6150">
                      <w:pPr>
                        <w:pStyle w:val="Nagwek1"/>
                        <w:spacing w:before="0"/>
                        <w:jc w:val="center"/>
                        <w:rPr>
                          <w:b/>
                          <w:i w:val="0"/>
                          <w:color w:val="2F5897" w:themeColor="text2"/>
                          <w:sz w:val="24"/>
                        </w:rPr>
                      </w:pPr>
                      <w:r w:rsidRPr="00F03D1A">
                        <w:rPr>
                          <w:rFonts w:asciiTheme="minorHAnsi" w:hAnsiTheme="minorHAnsi"/>
                          <w:b/>
                          <w:i w:val="0"/>
                          <w:color w:val="2F5897" w:themeColor="text2"/>
                          <w:sz w:val="20"/>
                        </w:rPr>
                        <w:t xml:space="preserve">JESTEŚMY DLA WAS </w:t>
                      </w:r>
                      <w:r w:rsidRPr="00F03D1A">
                        <w:rPr>
                          <w:rFonts w:asciiTheme="minorHAnsi" w:hAnsiTheme="minorHAnsi"/>
                          <w:b/>
                          <w:i w:val="0"/>
                          <w:color w:val="2F5897" w:themeColor="text2"/>
                          <w:sz w:val="20"/>
                        </w:rPr>
                        <w:sym w:font="Wingdings" w:char="F04A"/>
                      </w:r>
                      <w:r w:rsidR="007A6150">
                        <w:rPr>
                          <w:rFonts w:asciiTheme="minorHAnsi" w:hAnsiTheme="minorHAnsi"/>
                          <w:b/>
                          <w:i w:val="0"/>
                          <w:color w:val="2F5897" w:themeColor="text2"/>
                          <w:sz w:val="20"/>
                        </w:rPr>
                        <w:br/>
                      </w:r>
                      <w:r w:rsidRPr="00D719BD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28"/>
                        </w:rPr>
                        <w:br/>
                      </w:r>
                      <w:r w:rsidRPr="00D719BD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t>W razie pytań bądź wątpliwości:</w:t>
                      </w:r>
                      <w:r w:rsidRPr="00D719BD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br/>
                        <w:t>Pisz</w:t>
                      </w:r>
                      <w:r w:rsidR="00F03D1A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t xml:space="preserve"> na adres:</w:t>
                      </w:r>
                      <w:r w:rsidRPr="00D719BD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t xml:space="preserve"> </w:t>
                      </w:r>
                      <w:hyperlink r:id="rId12" w:history="1">
                        <w:r w:rsidRPr="00D719BD">
                          <w:rPr>
                            <w:rStyle w:val="Hipercze"/>
                            <w:rFonts w:asciiTheme="minorHAnsi" w:hAnsiTheme="minorHAnsi"/>
                            <w:i w:val="0"/>
                            <w:color w:val="2F5897" w:themeColor="text2"/>
                            <w:sz w:val="18"/>
                            <w:u w:val="none"/>
                          </w:rPr>
                          <w:t>rekrutacja@swsm.pl</w:t>
                        </w:r>
                      </w:hyperlink>
                      <w:r w:rsidRPr="00D719BD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br/>
                        <w:t>Dzwoń</w:t>
                      </w:r>
                      <w:r w:rsidR="00F03D1A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t xml:space="preserve"> pod numer</w:t>
                      </w:r>
                      <w:r w:rsidR="007A6150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t>: 0-32 207-27-10</w:t>
                      </w:r>
                      <w:r w:rsidR="00F03D1A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br/>
                      </w:r>
                      <w:r w:rsidR="007A6150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br/>
                      </w:r>
                      <w:r w:rsidRPr="00D719BD">
                        <w:rPr>
                          <w:rFonts w:asciiTheme="minorHAnsi" w:hAnsiTheme="minorHAnsi"/>
                          <w:i w:val="0"/>
                          <w:color w:val="2F5897" w:themeColor="text2"/>
                          <w:sz w:val="18"/>
                        </w:rPr>
                        <w:t>Jesteśmy w pokoju 112B (niski parter)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719BD" w:rsidRPr="007A6150" w:rsidRDefault="001B6429" w:rsidP="004C37CB">
      <w:pPr>
        <w:spacing w:after="0"/>
        <w:rPr>
          <w:sz w:val="18"/>
        </w:rPr>
        <w:sectPr w:rsidR="00D719BD" w:rsidRPr="007A6150" w:rsidSect="00023703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0B50">
        <w:rPr>
          <w:rFonts w:cs="Calibri Light"/>
          <w:b/>
          <w:color w:val="2F5897" w:themeColor="text2"/>
          <w:sz w:val="32"/>
        </w:rPr>
        <w:t xml:space="preserve">KROK 4. </w:t>
      </w:r>
      <w:r>
        <w:rPr>
          <w:rFonts w:cs="Calibri Light"/>
          <w:i/>
          <w:color w:val="2F5897" w:themeColor="text2"/>
        </w:rPr>
        <w:t>Dostarcz dokumenty i dopełnij formalności</w:t>
      </w:r>
      <w:r w:rsidRPr="00500B50">
        <w:rPr>
          <w:rFonts w:cs="Calibri Light"/>
          <w:sz w:val="18"/>
        </w:rPr>
        <w:br/>
      </w:r>
      <w:r w:rsidRPr="00FA7D1D">
        <w:rPr>
          <w:rFonts w:cs="Calibri Light"/>
          <w:sz w:val="10"/>
          <w:szCs w:val="12"/>
        </w:rPr>
        <w:br/>
      </w:r>
      <w:r>
        <w:rPr>
          <w:rFonts w:cs="Calibri Light"/>
          <w:sz w:val="18"/>
        </w:rPr>
        <w:t>Dostarcz dokumenty i dopełnij</w:t>
      </w:r>
      <w:r w:rsidRPr="00FA7D1D">
        <w:rPr>
          <w:rFonts w:cs="Calibri Light"/>
          <w:sz w:val="18"/>
        </w:rPr>
        <w:t xml:space="preserve"> formalności zgodnie z wcześniej wybraną możliwością</w:t>
      </w:r>
      <w:r>
        <w:rPr>
          <w:rFonts w:cs="Calibri Light"/>
          <w:sz w:val="18"/>
        </w:rPr>
        <w:t xml:space="preserve"> - </w:t>
      </w:r>
      <w:r w:rsidRPr="00FA7D1D">
        <w:rPr>
          <w:rFonts w:cs="Calibri Light"/>
          <w:sz w:val="18"/>
        </w:rPr>
        <w:t xml:space="preserve">korespondencyjnie lub </w:t>
      </w:r>
      <w:r>
        <w:rPr>
          <w:rFonts w:cs="Calibri Light"/>
          <w:sz w:val="18"/>
        </w:rPr>
        <w:t xml:space="preserve">bezpośrednio </w:t>
      </w:r>
      <w:r w:rsidRPr="00FA7D1D">
        <w:rPr>
          <w:rFonts w:cs="Calibri Light"/>
          <w:sz w:val="18"/>
        </w:rPr>
        <w:t>w Biurze Rekrutacji, w wybranym wcześniej terminie.</w:t>
      </w:r>
      <w:r w:rsidRPr="00FA7D1D">
        <w:rPr>
          <w:rFonts w:cs="Calibri Light"/>
          <w:sz w:val="18"/>
        </w:rPr>
        <w:br/>
      </w:r>
      <w:r w:rsidRPr="00FA7D1D">
        <w:rPr>
          <w:rFonts w:cs="Calibri Light"/>
          <w:sz w:val="18"/>
        </w:rPr>
        <w:br/>
        <w:t>Pamiętaj, że o przyjęciu na studia decyduje kol</w:t>
      </w:r>
      <w:r>
        <w:rPr>
          <w:rFonts w:cs="Calibri Light"/>
          <w:sz w:val="18"/>
        </w:rPr>
        <w:t>ejność zgłoszeń!</w:t>
      </w:r>
      <w:r w:rsidR="007A6150">
        <w:rPr>
          <w:sz w:val="18"/>
        </w:rPr>
        <w:br/>
      </w:r>
    </w:p>
    <w:p w:rsidR="001B6429" w:rsidRDefault="001B6429" w:rsidP="00D719BD">
      <w:pPr>
        <w:jc w:val="both"/>
        <w:rPr>
          <w:b/>
          <w:color w:val="2F5897" w:themeColor="text2"/>
          <w:sz w:val="32"/>
        </w:rPr>
      </w:pPr>
    </w:p>
    <w:p w:rsidR="004C37CB" w:rsidRDefault="00D719BD" w:rsidP="001B6429">
      <w:pPr>
        <w:jc w:val="both"/>
        <w:rPr>
          <w:sz w:val="18"/>
        </w:rPr>
        <w:sectPr w:rsidR="004C37CB" w:rsidSect="004C37CB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color w:val="2F5897" w:themeColor="text2"/>
          <w:sz w:val="32"/>
        </w:rPr>
        <w:t>K</w:t>
      </w:r>
      <w:r w:rsidR="00131E48" w:rsidRPr="0025604D">
        <w:rPr>
          <w:b/>
          <w:color w:val="2F5897" w:themeColor="text2"/>
          <w:sz w:val="32"/>
        </w:rPr>
        <w:t xml:space="preserve">ROK 5. </w:t>
      </w:r>
      <w:r w:rsidR="00F03D1A">
        <w:rPr>
          <w:i/>
          <w:color w:val="2F5897" w:themeColor="text2"/>
        </w:rPr>
        <w:t>Witaj w SWSM!</w:t>
      </w:r>
    </w:p>
    <w:p w:rsidR="004C37CB" w:rsidRDefault="00F03D1A" w:rsidP="00131E48">
      <w:pPr>
        <w:rPr>
          <w:sz w:val="18"/>
        </w:rPr>
        <w:sectPr w:rsidR="004C37CB" w:rsidSect="004C37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8"/>
          <w:szCs w:val="8"/>
        </w:rPr>
        <w:lastRenderedPageBreak/>
        <w:br/>
      </w:r>
      <w:r w:rsidR="007A6150">
        <w:rPr>
          <w:sz w:val="18"/>
        </w:rPr>
        <w:t>W październik</w:t>
      </w:r>
      <w:r w:rsidR="001B6429">
        <w:rPr>
          <w:sz w:val="18"/>
        </w:rPr>
        <w:t>u</w:t>
      </w:r>
      <w:bookmarkStart w:id="0" w:name="_GoBack"/>
      <w:bookmarkEnd w:id="0"/>
      <w:r w:rsidR="007A6150">
        <w:rPr>
          <w:sz w:val="18"/>
        </w:rPr>
        <w:t xml:space="preserve"> przekażemy kandydatom mailowo, wszystkie informacje związane z rozpoczęciem zajęć.</w:t>
      </w:r>
      <w:r w:rsidR="00131E48" w:rsidRPr="0025604D">
        <w:rPr>
          <w:sz w:val="18"/>
        </w:rPr>
        <w:t xml:space="preserve"> </w:t>
      </w:r>
      <w:r w:rsidR="007A6150">
        <w:rPr>
          <w:sz w:val="18"/>
        </w:rPr>
        <w:br/>
      </w:r>
      <w:r w:rsidR="007A6150">
        <w:rPr>
          <w:sz w:val="18"/>
        </w:rPr>
        <w:br/>
        <w:t>Z</w:t>
      </w:r>
      <w:r w:rsidR="00131E48" w:rsidRPr="0025604D">
        <w:rPr>
          <w:sz w:val="18"/>
        </w:rPr>
        <w:t>ajrzyj</w:t>
      </w:r>
      <w:r w:rsidR="007A6150">
        <w:rPr>
          <w:sz w:val="18"/>
        </w:rPr>
        <w:t xml:space="preserve"> też</w:t>
      </w:r>
      <w:r w:rsidR="00131E48" w:rsidRPr="0025604D">
        <w:rPr>
          <w:sz w:val="18"/>
        </w:rPr>
        <w:t xml:space="preserve"> do swojej zakładki Kandydata na rekrutac</w:t>
      </w:r>
      <w:r w:rsidR="0025604D" w:rsidRPr="0025604D">
        <w:rPr>
          <w:sz w:val="18"/>
        </w:rPr>
        <w:t>ja</w:t>
      </w:r>
      <w:r w:rsidR="00131E48" w:rsidRPr="0025604D">
        <w:rPr>
          <w:sz w:val="18"/>
        </w:rPr>
        <w:t>.swsm.pl gdzie znajdziesz swój indywidualny numer albumu, numer konta bankowego</w:t>
      </w:r>
      <w:r>
        <w:rPr>
          <w:sz w:val="18"/>
        </w:rPr>
        <w:t>, na który należy kierować wszystkie opłaty</w:t>
      </w:r>
      <w:r w:rsidR="007A6150">
        <w:rPr>
          <w:sz w:val="18"/>
        </w:rPr>
        <w:t xml:space="preserve"> oraz grupę do jakiej Cię przydzieliliśmy.</w:t>
      </w:r>
    </w:p>
    <w:p w:rsidR="00131E48" w:rsidRPr="0025604D" w:rsidRDefault="00131E48" w:rsidP="00D719BD">
      <w:pPr>
        <w:rPr>
          <w:sz w:val="20"/>
        </w:rPr>
      </w:pPr>
    </w:p>
    <w:sectPr w:rsidR="00131E48" w:rsidRPr="0025604D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DA" w:rsidRDefault="005E75DA" w:rsidP="00EE3584">
      <w:pPr>
        <w:spacing w:after="0"/>
      </w:pPr>
      <w:r>
        <w:separator/>
      </w:r>
    </w:p>
  </w:endnote>
  <w:endnote w:type="continuationSeparator" w:id="0">
    <w:p w:rsidR="005E75DA" w:rsidRDefault="005E75DA" w:rsidP="00EE3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DA" w:rsidRDefault="005E75DA" w:rsidP="00EE3584">
      <w:pPr>
        <w:spacing w:after="0"/>
      </w:pPr>
      <w:r>
        <w:separator/>
      </w:r>
    </w:p>
  </w:footnote>
  <w:footnote w:type="continuationSeparator" w:id="0">
    <w:p w:rsidR="005E75DA" w:rsidRDefault="005E75DA" w:rsidP="00EE3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84" w:rsidRDefault="00EE3584">
    <w:pPr>
      <w:pStyle w:val="Nagwek"/>
      <w:rPr>
        <w:noProof/>
      </w:rPr>
    </w:pPr>
    <w:r>
      <w:rPr>
        <w:noProof/>
      </w:rPr>
      <w:t xml:space="preserve"> </w:t>
    </w:r>
    <w:r w:rsidR="004C37CB" w:rsidRPr="00EE3584">
      <w:rPr>
        <w:noProof/>
      </w:rPr>
      <w:drawing>
        <wp:inline distT="0" distB="0" distL="0" distR="0" wp14:anchorId="4B142D9A" wp14:editId="602637CC">
          <wp:extent cx="1019175" cy="10191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584" w:rsidRDefault="00EE3584">
    <w:pPr>
      <w:pStyle w:val="Nagwek"/>
    </w:pPr>
  </w:p>
  <w:p w:rsidR="00EE3584" w:rsidRDefault="00EE3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48" w:rsidRDefault="00131E48">
    <w:pPr>
      <w:pStyle w:val="Nagwek"/>
      <w:rPr>
        <w:noProof/>
      </w:rPr>
    </w:pPr>
    <w:r>
      <w:rPr>
        <w:noProof/>
      </w:rPr>
      <w:t xml:space="preserve"> </w:t>
    </w:r>
  </w:p>
  <w:p w:rsidR="00131E48" w:rsidRDefault="00131E48">
    <w:pPr>
      <w:pStyle w:val="Nagwek"/>
    </w:pPr>
    <w:r w:rsidRPr="00EE3584">
      <w:rPr>
        <w:noProof/>
      </w:rPr>
      <w:drawing>
        <wp:inline distT="0" distB="0" distL="0" distR="0" wp14:anchorId="3537788F" wp14:editId="2C18CB8F">
          <wp:extent cx="1019175" cy="10191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E48" w:rsidRDefault="0013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AF2"/>
    <w:multiLevelType w:val="hybridMultilevel"/>
    <w:tmpl w:val="DC38DE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61C00"/>
    <w:multiLevelType w:val="hybridMultilevel"/>
    <w:tmpl w:val="006EBF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A3199"/>
    <w:multiLevelType w:val="hybridMultilevel"/>
    <w:tmpl w:val="5C3CC71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84"/>
    <w:rsid w:val="00023703"/>
    <w:rsid w:val="00067E60"/>
    <w:rsid w:val="000C50DF"/>
    <w:rsid w:val="00131E48"/>
    <w:rsid w:val="00194E31"/>
    <w:rsid w:val="001B6429"/>
    <w:rsid w:val="001D22AB"/>
    <w:rsid w:val="0025604D"/>
    <w:rsid w:val="00257D02"/>
    <w:rsid w:val="0044669E"/>
    <w:rsid w:val="00475603"/>
    <w:rsid w:val="004C37CB"/>
    <w:rsid w:val="005018DE"/>
    <w:rsid w:val="005328E9"/>
    <w:rsid w:val="00567CF3"/>
    <w:rsid w:val="005E75DA"/>
    <w:rsid w:val="007028C7"/>
    <w:rsid w:val="00735D74"/>
    <w:rsid w:val="0074659F"/>
    <w:rsid w:val="007A6150"/>
    <w:rsid w:val="008C2E8F"/>
    <w:rsid w:val="00921782"/>
    <w:rsid w:val="009E6D93"/>
    <w:rsid w:val="00C4735A"/>
    <w:rsid w:val="00CA3E4D"/>
    <w:rsid w:val="00D66038"/>
    <w:rsid w:val="00D719BD"/>
    <w:rsid w:val="00DF1606"/>
    <w:rsid w:val="00E04A9A"/>
    <w:rsid w:val="00EE3584"/>
    <w:rsid w:val="00F03D1A"/>
    <w:rsid w:val="00F54C74"/>
    <w:rsid w:val="00FC239C"/>
    <w:rsid w:val="00FD3D26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E0474C"/>
  <w15:docId w15:val="{C2F99453-AABD-4FD2-A528-F02A189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/>
    </w:rPr>
  </w:style>
  <w:style w:type="paragraph" w:styleId="Bezodstpw">
    <w:name w:val="No Spacing"/>
    <w:link w:val="BezodstpwZnak"/>
    <w:uiPriority w:val="1"/>
    <w:qFormat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Akapitzlist">
    <w:name w:val="List Paragraph"/>
    <w:basedOn w:val="Normalny"/>
    <w:uiPriority w:val="34"/>
    <w:qFormat/>
    <w:pPr>
      <w:spacing w:after="160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000000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color w:val="00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10"/>
    </w:rPr>
  </w:style>
  <w:style w:type="paragraph" w:styleId="Spistreci1">
    <w:name w:val="toc 1"/>
    <w:basedOn w:val="Normalny"/>
    <w:next w:val="Normalny"/>
    <w:autoRedefine/>
    <w:uiPriority w:val="39"/>
    <w:unhideWhenUsed/>
    <w:rsid w:val="00EE3584"/>
    <w:pPr>
      <w:spacing w:after="100"/>
      <w:jc w:val="center"/>
    </w:pPr>
    <w:rPr>
      <w:b/>
      <w:color w:val="FFFFFF" w:themeColor="background1"/>
      <w:sz w:val="56"/>
      <w:szCs w:val="96"/>
    </w:rPr>
  </w:style>
  <w:style w:type="table" w:styleId="Tabela-Siatka">
    <w:name w:val="Table Grid"/>
    <w:basedOn w:val="Standardowy"/>
    <w:uiPriority w:val="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E35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E3584"/>
  </w:style>
  <w:style w:type="paragraph" w:styleId="Stopka">
    <w:name w:val="footer"/>
    <w:basedOn w:val="Normalny"/>
    <w:link w:val="StopkaZnak"/>
    <w:uiPriority w:val="99"/>
    <w:unhideWhenUsed/>
    <w:rsid w:val="00EE35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E3584"/>
  </w:style>
  <w:style w:type="character" w:styleId="Hipercze">
    <w:name w:val="Hyperlink"/>
    <w:basedOn w:val="Domylnaczcionkaakapitu"/>
    <w:uiPriority w:val="99"/>
    <w:unhideWhenUsed/>
    <w:rsid w:val="004C37CB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krutacja@sws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krutacja@swsm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krutacja@sws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usial\AppData\Roaming\Microsoft\Szablony\Biuletyn%20(projekt%20Executiv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ROK AKADEMICKI 2019/2020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239C1-948C-4EA7-85C3-239FBF37C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D1D6F-CCE0-4364-BC97-23FF9A7D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 (projekt Executive)</Template>
  <TotalTime>217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REKRUTACJA KROK PO KROKU</vt:lpstr>
      <vt:lpstr/>
    </vt:vector>
  </TitlesOfParts>
  <Company>STUDIA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KROK PO KROKU</dc:title>
  <dc:creator>Natka Pietruszki (Natalia Musiał)</dc:creator>
  <cp:keywords/>
  <cp:lastModifiedBy>Natka Pietruszki (Natalia Musiał)</cp:lastModifiedBy>
  <cp:revision>21</cp:revision>
  <cp:lastPrinted>2019-05-04T13:21:00Z</cp:lastPrinted>
  <dcterms:created xsi:type="dcterms:W3CDTF">2019-05-04T10:00:00Z</dcterms:created>
  <dcterms:modified xsi:type="dcterms:W3CDTF">2020-06-03T08:58:00Z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